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890"/>
        <w:tblW w:w="5000" w:type="pct"/>
        <w:tblLayout w:type="fixed"/>
        <w:tblCellMar>
          <w:left w:w="0" w:type="dxa"/>
          <w:right w:w="0" w:type="dxa"/>
        </w:tblCellMar>
        <w:tblLook w:val="04A0" w:firstRow="1" w:lastRow="0" w:firstColumn="1" w:lastColumn="0" w:noHBand="0" w:noVBand="1"/>
        <w:tblDescription w:val="Main host layout table"/>
      </w:tblPr>
      <w:tblGrid>
        <w:gridCol w:w="3783"/>
        <w:gridCol w:w="6729"/>
      </w:tblGrid>
      <w:tr w:rsidR="00125AB1" w:rsidRPr="006658C4" w:rsidTr="00A62574">
        <w:trPr>
          <w:tblHeader/>
        </w:trPr>
        <w:tc>
          <w:tcPr>
            <w:tcW w:w="3783" w:type="dxa"/>
            <w:tcMar>
              <w:top w:w="504" w:type="dxa"/>
              <w:right w:w="720" w:type="dxa"/>
            </w:tcMar>
          </w:tcPr>
          <w:bookmarkStart w:id="0" w:name="_GoBack"/>
          <w:bookmarkEnd w:id="0"/>
          <w:p w:rsidR="00125AB1" w:rsidRPr="006658C4" w:rsidRDefault="00125981" w:rsidP="00A62574">
            <w:pPr>
              <w:pStyle w:val="Initials"/>
            </w:pPr>
            <w:r>
              <w:rPr>
                <w:noProof/>
              </w:rPr>
              <mc:AlternateContent>
                <mc:Choice Requires="wpg">
                  <w:drawing>
                    <wp:anchor distT="0" distB="0" distL="114300" distR="114300" simplePos="0" relativeHeight="251659264" behindDoc="1" locked="1" layoutInCell="1" allowOverlap="1" wp14:anchorId="40D7BFDB" wp14:editId="2FE80136">
                      <wp:simplePos x="0" y="0"/>
                      <wp:positionH relativeFrom="column">
                        <wp:posOffset>-2540</wp:posOffset>
                      </wp:positionH>
                      <wp:positionV relativeFrom="page">
                        <wp:posOffset>-258445</wp:posOffset>
                      </wp:positionV>
                      <wp:extent cx="6665595" cy="1581785"/>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595" cy="158178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183859F7" id="Group 1" o:spid="_x0000_s1026" alt="Title: Header graphics" style="position:absolute;margin-left:-.2pt;margin-top:-20.35pt;width:524.85pt;height:124.55pt;z-index:-251657216;mso-width-percent:858;mso-position-vertical-relative:page;mso-width-percent:858"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477349409"/>
                <w:placeholder>
                  <w:docPart w:val="8E57CD61A1D64201B04784BB208A7AC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t>YN</w:t>
                </w:r>
              </w:sdtContent>
            </w:sdt>
          </w:p>
          <w:p w:rsidR="00125AB1" w:rsidRPr="006658C4" w:rsidRDefault="00CD6C83" w:rsidP="00A62574">
            <w:pPr>
              <w:pStyle w:val="Heading3"/>
            </w:pPr>
            <w:sdt>
              <w:sdtPr>
                <w:alias w:val="Contact:"/>
                <w:tag w:val="Contact:"/>
                <w:id w:val="133533816"/>
                <w:placeholder>
                  <w:docPart w:val="3912806404A94DA198E5149E474EB062"/>
                </w:placeholder>
                <w:temporary/>
                <w:showingPlcHdr/>
                <w15:appearance w15:val="hidden"/>
              </w:sdtPr>
              <w:sdtEndPr/>
              <w:sdtContent>
                <w:r w:rsidR="00125AB1" w:rsidRPr="006658C4">
                  <w:t>Contact</w:t>
                </w:r>
              </w:sdtContent>
            </w:sdt>
          </w:p>
          <w:p w:rsidR="00125AB1" w:rsidRPr="006658C4" w:rsidRDefault="00CD6C83" w:rsidP="00A62574">
            <w:sdt>
              <w:sdtPr>
                <w:alias w:val="Enter address:"/>
                <w:tag w:val="Enter address:"/>
                <w:id w:val="-1581282289"/>
                <w:placeholder>
                  <w:docPart w:val="CE6CA0360A5F46AF91EC3E30F9469400"/>
                </w:placeholder>
                <w:temporary/>
                <w:showingPlcHdr/>
                <w15:appearance w15:val="hidden"/>
              </w:sdtPr>
              <w:sdtEndPr/>
              <w:sdtContent>
                <w:r w:rsidR="00125AB1" w:rsidRPr="006658C4">
                  <w:t>Address</w:t>
                </w:r>
              </w:sdtContent>
            </w:sdt>
          </w:p>
          <w:p w:rsidR="00125AB1" w:rsidRPr="006658C4" w:rsidRDefault="00CD6C83" w:rsidP="00A62574">
            <w:sdt>
              <w:sdtPr>
                <w:alias w:val="Enter City, ST ZIP:"/>
                <w:tag w:val="Enter City, ST ZIP:"/>
                <w:id w:val="1911345846"/>
                <w:placeholder>
                  <w:docPart w:val="561C654C554846D581C955C4337D82B5"/>
                </w:placeholder>
                <w:temporary/>
                <w:showingPlcHdr/>
                <w15:appearance w15:val="hidden"/>
              </w:sdtPr>
              <w:sdtEndPr/>
              <w:sdtContent>
                <w:r w:rsidR="00125AB1" w:rsidRPr="006658C4">
                  <w:t>City, ST ZIP</w:t>
                </w:r>
              </w:sdtContent>
            </w:sdt>
          </w:p>
          <w:p w:rsidR="00125AB1" w:rsidRPr="006658C4" w:rsidRDefault="00CD6C83" w:rsidP="00A62574">
            <w:sdt>
              <w:sdtPr>
                <w:alias w:val="Enter email:"/>
                <w:tag w:val="Enter email:"/>
                <w:id w:val="-223836813"/>
                <w:placeholder>
                  <w:docPart w:val="FECA903FF3D0436F9ABF6C57619DAAE4"/>
                </w:placeholder>
                <w:temporary/>
                <w:showingPlcHdr/>
                <w15:appearance w15:val="hidden"/>
              </w:sdtPr>
              <w:sdtEndPr/>
              <w:sdtContent>
                <w:r w:rsidR="00125AB1" w:rsidRPr="006658C4">
                  <w:t>Email</w:t>
                </w:r>
              </w:sdtContent>
            </w:sdt>
          </w:p>
          <w:p w:rsidR="00125AB1" w:rsidRPr="006658C4" w:rsidRDefault="00CD6C83" w:rsidP="00A62574">
            <w:sdt>
              <w:sdtPr>
                <w:alias w:val="Enter telephone:"/>
                <w:tag w:val="Enter telephone:"/>
                <w:id w:val="-530416057"/>
                <w:placeholder>
                  <w:docPart w:val="30C2844A94D14770937962EC89EE94FF"/>
                </w:placeholder>
                <w:temporary/>
                <w:showingPlcHdr/>
                <w15:appearance w15:val="hidden"/>
              </w:sdtPr>
              <w:sdtEndPr/>
              <w:sdtContent>
                <w:r w:rsidR="00125AB1" w:rsidRPr="006658C4">
                  <w:t>Telephone</w:t>
                </w:r>
              </w:sdtContent>
            </w:sdt>
          </w:p>
        </w:tc>
        <w:tc>
          <w:tcPr>
            <w:tcW w:w="672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29"/>
            </w:tblGrid>
            <w:tr w:rsidR="00125AB1" w:rsidRPr="006658C4" w:rsidTr="0006350A">
              <w:trPr>
                <w:trHeight w:hRule="exact" w:val="1296"/>
                <w:tblHeader/>
              </w:trPr>
              <w:tc>
                <w:tcPr>
                  <w:tcW w:w="6055" w:type="dxa"/>
                  <w:vAlign w:val="center"/>
                </w:tcPr>
                <w:p w:rsidR="00125AB1" w:rsidRPr="003A05FE" w:rsidRDefault="00CD6C83" w:rsidP="00E2308D">
                  <w:pPr>
                    <w:pStyle w:val="Heading1"/>
                    <w:framePr w:hSpace="180" w:wrap="around" w:hAnchor="margin" w:y="1890"/>
                    <w:outlineLvl w:val="0"/>
                  </w:pPr>
                  <w:sdt>
                    <w:sdtPr>
                      <w:alias w:val="Enter Your Name:"/>
                      <w:tag w:val="Enter Your Name:"/>
                      <w:id w:val="-1312861891"/>
                      <w:placeholder>
                        <w:docPart w:val="0F832E34B821424495006C3F21BC5E5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3A05FE">
                        <w:t>Your name</w:t>
                      </w:r>
                    </w:sdtContent>
                  </w:sdt>
                </w:p>
                <w:p w:rsidR="00125AB1" w:rsidRPr="006658C4" w:rsidRDefault="00CD6C83" w:rsidP="00E2308D">
                  <w:pPr>
                    <w:pStyle w:val="Heading2"/>
                    <w:framePr w:hSpace="180" w:wrap="around" w:hAnchor="margin" w:y="1890"/>
                    <w:outlineLvl w:val="1"/>
                  </w:pPr>
                  <w:sdt>
                    <w:sdtPr>
                      <w:alias w:val="Enter Profession or Industry:"/>
                      <w:tag w:val="Enter Profession or Industry:"/>
                      <w:id w:val="-596704785"/>
                      <w:placeholder>
                        <w:docPart w:val="424564ECB0EC4A2F8F2B6EC25C37815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480037238"/>
                      <w:placeholder>
                        <w:docPart w:val="93C7E48F65484E1EA0103868728BF67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t>Link to other online properties: Portfolio/Website/Blog</w:t>
                      </w:r>
                    </w:sdtContent>
                  </w:sdt>
                </w:p>
              </w:tc>
            </w:tr>
          </w:tbl>
          <w:sdt>
            <w:sdtPr>
              <w:alias w:val="Enter recipient name:"/>
              <w:tag w:val="Enter recipient name:"/>
              <w:id w:val="-1172632310"/>
              <w:placeholder>
                <w:docPart w:val="C5F3983F96244985BFCE699A6DA7D6D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125981" w:rsidRDefault="00E96C92" w:rsidP="00A62574">
                <w:pPr>
                  <w:pStyle w:val="Heading3"/>
                </w:pPr>
                <w:r>
                  <w:t>Recipient Name</w:t>
                </w:r>
              </w:p>
            </w:sdtContent>
          </w:sdt>
          <w:p w:rsidR="00125AB1" w:rsidRPr="006658C4" w:rsidRDefault="00CD6C83" w:rsidP="00A62574">
            <w:pPr>
              <w:pStyle w:val="Heading4"/>
            </w:pPr>
            <w:sdt>
              <w:sdtPr>
                <w:alias w:val="Enter job title:"/>
                <w:tag w:val="Enter job title:"/>
                <w:id w:val="-1716881173"/>
                <w:placeholder>
                  <w:docPart w:val="BC5ACF9F3B9547479B9B8BD2AA55019E"/>
                </w:placeholder>
                <w:temporary/>
                <w:showingPlcHdr/>
                <w15:appearance w15:val="hidden"/>
              </w:sdtPr>
              <w:sdtEndPr/>
              <w:sdtContent>
                <w:r w:rsidR="00125AB1" w:rsidRPr="006658C4">
                  <w:t>Title</w:t>
                </w:r>
              </w:sdtContent>
            </w:sdt>
            <w:r w:rsidR="00125AB1" w:rsidRPr="006658C4">
              <w:t xml:space="preserve"> • </w:t>
            </w:r>
            <w:sdt>
              <w:sdtPr>
                <w:alias w:val="Enter company:"/>
                <w:tag w:val="Enter company:"/>
                <w:id w:val="456994632"/>
                <w:placeholder>
                  <w:docPart w:val="D292CB2C79384D16822F10AFAB59B33B"/>
                </w:placeholder>
                <w:temporary/>
                <w:showingPlcHdr/>
                <w15:appearance w15:val="hidden"/>
              </w:sdtPr>
              <w:sdtEndPr/>
              <w:sdtContent>
                <w:r w:rsidR="00125AB1" w:rsidRPr="006658C4">
                  <w:t>Company</w:t>
                </w:r>
              </w:sdtContent>
            </w:sdt>
            <w:r w:rsidR="00125AB1" w:rsidRPr="006658C4">
              <w:t xml:space="preserve"> • </w:t>
            </w:r>
            <w:sdt>
              <w:sdtPr>
                <w:alias w:val="Enter address:"/>
                <w:tag w:val="Enter address:"/>
                <w:id w:val="457614176"/>
                <w:placeholder>
                  <w:docPart w:val="1E606994CF9F452D80057A72F94B5EE9"/>
                </w:placeholder>
                <w:temporary/>
                <w:showingPlcHdr/>
                <w15:appearance w15:val="hidden"/>
              </w:sdtPr>
              <w:sdtEndPr/>
              <w:sdtContent>
                <w:r w:rsidR="00125AB1" w:rsidRPr="006658C4">
                  <w:t>Address</w:t>
                </w:r>
              </w:sdtContent>
            </w:sdt>
            <w:r w:rsidR="00125AB1" w:rsidRPr="006658C4">
              <w:t xml:space="preserve"> • </w:t>
            </w:r>
            <w:sdt>
              <w:sdtPr>
                <w:alias w:val="Enter City, ST ZIP:"/>
                <w:tag w:val="Enter City, ST ZIP:"/>
                <w:id w:val="-158545089"/>
                <w:placeholder>
                  <w:docPart w:val="8E56CCF7AB8149158E6CCD2E1F1C9B7C"/>
                </w:placeholder>
                <w:temporary/>
                <w:showingPlcHdr/>
                <w15:appearance w15:val="hidden"/>
              </w:sdtPr>
              <w:sdtEndPr/>
              <w:sdtContent>
                <w:r w:rsidR="00125AB1" w:rsidRPr="006658C4">
                  <w:t>City, ST ZIP</w:t>
                </w:r>
              </w:sdtContent>
            </w:sdt>
          </w:p>
          <w:p w:rsidR="00125AB1" w:rsidRPr="006658C4" w:rsidRDefault="00CD6C83" w:rsidP="00A62574">
            <w:pPr>
              <w:pStyle w:val="Date"/>
            </w:pPr>
            <w:sdt>
              <w:sdtPr>
                <w:alias w:val="Enter date:"/>
                <w:tag w:val="Enter date:"/>
                <w:id w:val="-1595627311"/>
                <w:placeholder>
                  <w:docPart w:val="719801EFF2A3421487176DCE547210B3"/>
                </w:placeholder>
                <w:temporary/>
                <w:showingPlcHdr/>
                <w15:appearance w15:val="hidden"/>
              </w:sdtPr>
              <w:sdtEndPr/>
              <w:sdtContent>
                <w:r w:rsidR="00125AB1" w:rsidRPr="006658C4">
                  <w:t>Date</w:t>
                </w:r>
              </w:sdtContent>
            </w:sdt>
          </w:p>
          <w:p w:rsidR="00125AB1" w:rsidRPr="006658C4" w:rsidRDefault="00125AB1" w:rsidP="00A62574">
            <w:pPr>
              <w:pStyle w:val="Salutation"/>
            </w:pPr>
            <w:r w:rsidRPr="006658C4">
              <w:t xml:space="preserve">Dear </w:t>
            </w:r>
            <w:sdt>
              <w:sdtPr>
                <w:alias w:val="Enter recipient name:"/>
                <w:tag w:val="Enter recipient name:"/>
                <w:id w:val="-1139955490"/>
                <w:placeholder>
                  <w:docPart w:val="D97DF8EDDEEE4B9B9A320A8382814D0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t>Recipient Name</w:t>
                </w:r>
              </w:sdtContent>
            </w:sdt>
            <w:r w:rsidRPr="006658C4">
              <w:t>,</w:t>
            </w:r>
          </w:p>
          <w:sdt>
            <w:sdtPr>
              <w:alias w:val="Enter message body:"/>
              <w:tag w:val="Enter message body:"/>
              <w:id w:val="-1189447030"/>
              <w:placeholder>
                <w:docPart w:val="371C8777B65945B8B02C2B918E6136E8"/>
              </w:placeholder>
              <w:temporary/>
              <w:showingPlcHdr/>
              <w15:appearance w15:val="hidden"/>
            </w:sdtPr>
            <w:sdtEndPr/>
            <w:sdtContent>
              <w:p w:rsidR="00125AB1" w:rsidRPr="006658C4" w:rsidRDefault="00125AB1" w:rsidP="00A62574">
                <w:r w:rsidRPr="006658C4">
                  <w:t>To get started, click placeholder text and start typing.</w:t>
                </w:r>
                <w:r w:rsidR="0006350A">
                  <w:t xml:space="preserve"> Double-click the table cells in the footer to add your contact info (or delete the columns you don’t want).</w:t>
                </w:r>
              </w:p>
              <w:p w:rsidR="00125AB1" w:rsidRPr="006658C4" w:rsidRDefault="00125AB1" w:rsidP="00A62574">
                <w:r w:rsidRPr="006658C4">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125AB1" w:rsidRPr="006658C4" w:rsidRDefault="00125AB1" w:rsidP="00A62574">
                <w:r w:rsidRPr="006658C4">
                  <w:t>It’s all about personalization. Write a cover letter that uniquely presents the real you and the future impact only you can make at the company.</w:t>
                </w:r>
              </w:p>
            </w:sdtContent>
          </w:sdt>
          <w:p w:rsidR="00125AB1" w:rsidRPr="006658C4" w:rsidRDefault="00CD6C83" w:rsidP="00A62574">
            <w:pPr>
              <w:pStyle w:val="Closing"/>
            </w:pPr>
            <w:sdt>
              <w:sdtPr>
                <w:alias w:val="Sincerely:"/>
                <w:tag w:val="Sincerely:"/>
                <w:id w:val="1448966695"/>
                <w:placeholder>
                  <w:docPart w:val="742A388999DC4FADA3B596F7F2614587"/>
                </w:placeholder>
                <w:temporary/>
                <w:showingPlcHdr/>
                <w15:appearance w15:val="hidden"/>
              </w:sdtPr>
              <w:sdtEndPr/>
              <w:sdtContent>
                <w:r w:rsidR="00125AB1" w:rsidRPr="006658C4">
                  <w:t>Sincerely</w:t>
                </w:r>
              </w:sdtContent>
            </w:sdt>
            <w:r w:rsidR="00125AB1" w:rsidRPr="006658C4">
              <w:t>,</w:t>
            </w:r>
          </w:p>
          <w:sdt>
            <w:sdtPr>
              <w:alias w:val="Enter your name:"/>
              <w:tag w:val="Enter your name:"/>
              <w:id w:val="1307041948"/>
              <w:placeholder>
                <w:docPart w:val="4148F55CB6CF4501A4D020D427D4788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4D7F4E" w:rsidRPr="00EF7109" w:rsidRDefault="003A05FE" w:rsidP="00A62574">
                <w:pPr>
                  <w:pStyle w:val="Signature"/>
                </w:pPr>
                <w:r>
                  <w:t>Your Name</w:t>
                </w:r>
              </w:p>
            </w:sdtContent>
          </w:sdt>
        </w:tc>
      </w:tr>
    </w:tbl>
    <w:tbl>
      <w:tblPr>
        <w:tblpPr w:leftFromText="180" w:rightFromText="180" w:vertAnchor="text" w:tblpY="-422"/>
        <w:tblW w:w="0" w:type="auto"/>
        <w:tblCellMar>
          <w:left w:w="0" w:type="dxa"/>
          <w:right w:w="0" w:type="dxa"/>
        </w:tblCellMar>
        <w:tblLook w:val="04A0" w:firstRow="1" w:lastRow="0" w:firstColumn="1" w:lastColumn="0" w:noHBand="0" w:noVBand="1"/>
        <w:tblDescription w:val="Main host layout table"/>
      </w:tblPr>
      <w:tblGrid>
        <w:gridCol w:w="4918"/>
      </w:tblGrid>
      <w:tr w:rsidR="00A734D3" w:rsidRPr="00A62574" w:rsidTr="00A734D3">
        <w:trPr>
          <w:trHeight w:val="988"/>
        </w:trPr>
        <w:tc>
          <w:tcPr>
            <w:tcW w:w="4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4D3" w:rsidRPr="00A62574" w:rsidRDefault="00A734D3" w:rsidP="00A734D3">
            <w:pPr>
              <w:pStyle w:val="NoSpacing"/>
            </w:pPr>
            <w:r w:rsidRPr="00A62574">
              <w:t>Student Name:</w:t>
            </w:r>
          </w:p>
          <w:p w:rsidR="00A734D3" w:rsidRPr="00A62574" w:rsidRDefault="00A734D3" w:rsidP="00A734D3">
            <w:pPr>
              <w:pStyle w:val="NoSpacing"/>
            </w:pPr>
            <w:r w:rsidRPr="00A62574">
              <w:t xml:space="preserve">Teacher Name: </w:t>
            </w:r>
          </w:p>
          <w:p w:rsidR="00A734D3" w:rsidRPr="00A62574" w:rsidRDefault="00A734D3" w:rsidP="00A734D3">
            <w:pPr>
              <w:pStyle w:val="NoSpacing"/>
            </w:pPr>
            <w:r w:rsidRPr="00A62574">
              <w:t>Class Name/Subject:</w:t>
            </w:r>
          </w:p>
          <w:p w:rsidR="00A734D3" w:rsidRPr="00A62574" w:rsidRDefault="00A734D3" w:rsidP="00A734D3">
            <w:pPr>
              <w:pStyle w:val="NoSpacing"/>
            </w:pPr>
            <w:r w:rsidRPr="00A62574">
              <w:t>Period:</w:t>
            </w:r>
          </w:p>
          <w:p w:rsidR="00A734D3" w:rsidRPr="00A62574" w:rsidRDefault="00A734D3" w:rsidP="00A734D3">
            <w:pPr>
              <w:pStyle w:val="NoSpacing"/>
            </w:pPr>
            <w:r w:rsidRPr="00A62574">
              <w:t xml:space="preserve">Assignment Week #: </w:t>
            </w:r>
          </w:p>
        </w:tc>
      </w:tr>
    </w:tbl>
    <w:p w:rsidR="00621FD0" w:rsidRPr="00A734D3" w:rsidRDefault="00621FD0" w:rsidP="00A734D3">
      <w:pPr>
        <w:pStyle w:val="NoSpacing"/>
        <w:jc w:val="center"/>
        <w:rPr>
          <w:sz w:val="18"/>
          <w:szCs w:val="18"/>
        </w:rPr>
      </w:pPr>
    </w:p>
    <w:p w:rsidR="00A734D3" w:rsidRPr="00A734D3" w:rsidRDefault="00A734D3" w:rsidP="00A734D3">
      <w:pPr>
        <w:spacing w:after="80" w:line="288" w:lineRule="auto"/>
        <w:jc w:val="center"/>
        <w:rPr>
          <w:rFonts w:ascii="Century Gothic" w:eastAsia="MS Mincho" w:hAnsi="Century Gothic" w:cs="Times New Roman"/>
          <w:b/>
          <w:i/>
          <w:color w:val="000000"/>
          <w:sz w:val="18"/>
          <w:szCs w:val="18"/>
          <w:lang w:eastAsia="ja-JP"/>
        </w:rPr>
      </w:pPr>
      <w:r w:rsidRPr="00A734D3">
        <w:rPr>
          <w:rFonts w:ascii="Century Gothic" w:eastAsia="MS Mincho" w:hAnsi="Century Gothic" w:cs="Times New Roman"/>
          <w:b/>
          <w:i/>
          <w:color w:val="000000"/>
          <w:sz w:val="18"/>
          <w:szCs w:val="18"/>
          <w:lang w:eastAsia="ja-JP"/>
        </w:rPr>
        <w:t>*</w:t>
      </w:r>
      <w:r>
        <w:rPr>
          <w:rFonts w:ascii="Century Gothic" w:eastAsia="MS Mincho" w:hAnsi="Century Gothic" w:cs="Times New Roman"/>
          <w:b/>
          <w:i/>
          <w:color w:val="000000"/>
          <w:sz w:val="18"/>
          <w:szCs w:val="18"/>
          <w:lang w:eastAsia="ja-JP"/>
        </w:rPr>
        <w:t>*</w:t>
      </w:r>
      <w:r w:rsidRPr="00A734D3">
        <w:rPr>
          <w:rFonts w:ascii="Century Gothic" w:eastAsia="MS Mincho" w:hAnsi="Century Gothic" w:cs="Times New Roman"/>
          <w:b/>
          <w:i/>
          <w:color w:val="000000"/>
          <w:sz w:val="18"/>
          <w:szCs w:val="18"/>
          <w:lang w:eastAsia="ja-JP"/>
        </w:rPr>
        <w:t xml:space="preserve"> When turning in this assignment PLEASE attach this example page to the top of your </w:t>
      </w:r>
      <w:r w:rsidR="00E11B23">
        <w:rPr>
          <w:rFonts w:ascii="Century Gothic" w:eastAsia="MS Mincho" w:hAnsi="Century Gothic" w:cs="Times New Roman"/>
          <w:b/>
          <w:i/>
          <w:color w:val="000000"/>
          <w:sz w:val="18"/>
          <w:szCs w:val="18"/>
          <w:lang w:eastAsia="ja-JP"/>
        </w:rPr>
        <w:t xml:space="preserve">completed Introduction </w:t>
      </w:r>
      <w:r>
        <w:rPr>
          <w:rFonts w:ascii="Century Gothic" w:eastAsia="MS Mincho" w:hAnsi="Century Gothic" w:cs="Times New Roman"/>
          <w:b/>
          <w:i/>
          <w:color w:val="000000"/>
          <w:sz w:val="18"/>
          <w:szCs w:val="18"/>
          <w:lang w:eastAsia="ja-JP"/>
        </w:rPr>
        <w:t>Letter</w:t>
      </w:r>
      <w:r w:rsidRPr="00A734D3">
        <w:rPr>
          <w:rFonts w:ascii="Century Gothic" w:eastAsia="MS Mincho" w:hAnsi="Century Gothic" w:cs="Times New Roman"/>
          <w:b/>
          <w:i/>
          <w:color w:val="000000"/>
          <w:sz w:val="18"/>
          <w:szCs w:val="18"/>
          <w:lang w:eastAsia="ja-JP"/>
        </w:rPr>
        <w:t>*</w:t>
      </w:r>
      <w:r>
        <w:rPr>
          <w:rFonts w:ascii="Century Gothic" w:eastAsia="MS Mincho" w:hAnsi="Century Gothic" w:cs="Times New Roman"/>
          <w:b/>
          <w:i/>
          <w:color w:val="000000"/>
          <w:sz w:val="18"/>
          <w:szCs w:val="18"/>
          <w:lang w:eastAsia="ja-JP"/>
        </w:rPr>
        <w:t>*</w:t>
      </w:r>
    </w:p>
    <w:p w:rsidR="00A734D3" w:rsidRDefault="00A734D3" w:rsidP="00A734D3">
      <w:pPr>
        <w:pStyle w:val="NoSpacing"/>
        <w:tabs>
          <w:tab w:val="left" w:pos="5850"/>
        </w:tabs>
      </w:pPr>
    </w:p>
    <w:p w:rsidR="00E11B23" w:rsidRDefault="00E11B23" w:rsidP="00E11B23">
      <w:pPr>
        <w:pStyle w:val="NoSpacing"/>
        <w:tabs>
          <w:tab w:val="left" w:pos="5850"/>
        </w:tabs>
        <w:jc w:val="center"/>
      </w:pPr>
    </w:p>
    <w:p w:rsidR="00E11B23" w:rsidRPr="00E11B23" w:rsidRDefault="00E11B23" w:rsidP="00E11B23">
      <w:pPr>
        <w:pStyle w:val="NoSpacing"/>
        <w:tabs>
          <w:tab w:val="left" w:pos="5850"/>
        </w:tabs>
        <w:jc w:val="center"/>
        <w:rPr>
          <w:b/>
          <w:u w:val="single"/>
        </w:rPr>
      </w:pPr>
      <w:r w:rsidRPr="00E11B23">
        <w:rPr>
          <w:b/>
          <w:u w:val="single"/>
        </w:rPr>
        <w:t xml:space="preserve">Example Introduction Letter </w:t>
      </w:r>
    </w:p>
    <w:p w:rsidR="00E11B23" w:rsidRPr="00E11B23" w:rsidRDefault="00E11B23" w:rsidP="00E11B23">
      <w:pPr>
        <w:pStyle w:val="NoSpacing"/>
        <w:tabs>
          <w:tab w:val="left" w:pos="5850"/>
        </w:tabs>
        <w:jc w:val="center"/>
        <w:rPr>
          <w:b/>
          <w:u w:val="single"/>
        </w:rPr>
      </w:pPr>
      <w:r w:rsidRPr="00E11B23">
        <w:rPr>
          <w:b/>
          <w:u w:val="single"/>
        </w:rPr>
        <w:t xml:space="preserve">Tip: </w:t>
      </w:r>
      <w:r>
        <w:rPr>
          <w:b/>
          <w:u w:val="single"/>
        </w:rPr>
        <w:t>M</w:t>
      </w:r>
      <w:r w:rsidRPr="00E11B23">
        <w:rPr>
          <w:b/>
          <w:u w:val="single"/>
        </w:rPr>
        <w:t xml:space="preserve">any other </w:t>
      </w:r>
      <w:r>
        <w:rPr>
          <w:b/>
          <w:u w:val="single"/>
        </w:rPr>
        <w:t xml:space="preserve">introduction letter </w:t>
      </w:r>
      <w:r w:rsidRPr="00E11B23">
        <w:rPr>
          <w:b/>
          <w:u w:val="single"/>
        </w:rPr>
        <w:t>templates can be found on Microsoft Word</w:t>
      </w:r>
    </w:p>
    <w:sectPr w:rsidR="00E11B23" w:rsidRPr="00E11B23" w:rsidSect="004D7F4E">
      <w:headerReference w:type="default" r:id="rId7"/>
      <w:footerReference w:type="default" r:id="rId8"/>
      <w:footerReference w:type="first" r:id="rId9"/>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C83" w:rsidRDefault="00CD6C83" w:rsidP="00713050">
      <w:pPr>
        <w:spacing w:line="240" w:lineRule="auto"/>
      </w:pPr>
      <w:r>
        <w:separator/>
      </w:r>
    </w:p>
  </w:endnote>
  <w:endnote w:type="continuationSeparator" w:id="0">
    <w:p w:rsidR="00CD6C83" w:rsidRDefault="00CD6C83"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B60A8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1E7A53CC" wp14:editId="55ED8D1A">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F964BBE"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54B100A" wp14:editId="7BB31131">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848A9A"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R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Cw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FCR4hahEgAAFWUAAA4AAAAAAAAAAAAAAAAALg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FA78288" wp14:editId="78476D73">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504F862"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Kx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D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rzW+0KxEAALFdAAAOAAAAAAAA&#10;AAAAAAAAAC4CAABkcnMvZTJvRG9jLnhtbFBLAQItABQABgAIAAAAIQBoRxvQ2AAAAAMBAAAPAAAA&#10;AAAAAAAAAAAAAIUTAABkcnMvZG93bnJldi54bWxQSwUGAAAAAAQABADzAAAAih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73ED102" wp14:editId="6FE519DB">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DB391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h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KoUGNL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w:tag w:val="Email:"/>
            <w:id w:val="461157651"/>
            <w:placeholder>
              <w:docPart w:val="3912806404A94DA198E5149E474EB062"/>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placeholder>
              <w:docPart w:val="561C654C554846D581C955C4337D82B5"/>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381786245"/>
            <w:placeholder>
              <w:docPart w:val="30C2844A94D14770937962EC89EE94F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424564ECB0EC4A2F8F2B6EC25C37815D"/>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Footer"/>
              </w:pPr>
              <w:r>
                <w:t>LinkedIN URL</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621F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rsidTr="00B60A8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1FE0B0C"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29F3BBC" wp14:editId="11C37B22">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95D73F4"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2pR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LT+a1O25CSYHhnQ0qCzumQsmA4j0PGgmpxQ0qD7tqOKQv6chhTHnS/e0xp0NfqmPKgBwVjSoO+&#10;kYwpD3rEMqY06LvcmNKgh1NjyoK+BY8pC96I9VIajBPCVSkReiQKEYkJG0eYq1Iu1DDZVSkXxhHr&#10;qpQN1WN0VcqG4QK4KuUjdVCQ65lSFutnyWJsvu45jYGfVkhdUa6JshrHw5kSSZTTQL7oPiaykAv5&#10;uqdPFTAmkcA155ZsMGaIwO0iMNQncL8IDFsj8LgITHkDQiMvED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C5AO22pRIAABhlAAAOAAAAAAAAAAAAAAAAAC4CAABkcnMvZTJvRG9j&#10;LnhtbFBLAQItABQABgAIAAAAIQBoRxvQ2AAAAAMBAAAPAAAAAAAAAAAAAAAAAP8UAABkcnMvZG93&#10;bnJldi54bWxQSwUGAAAAAAQABADzAAAAB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357870B" wp14:editId="1FE4739C">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493EA18"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A33ED82" wp14:editId="552B52CA">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AF7357A"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R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Ag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GysCCOxEQAA5mMAAA4AAAAAAAAAAAAAAAAALgIAAGRycy9lMm9Eb2MueG1sUEsBAi0AFAAGAAgA&#10;AAAhAGhHG9DYAAAAAwEAAA8AAAAAAAAAAAAAAAAACxQAAGRycy9kb3ducmV2LnhtbFBLBQYAAAAA&#10;BAAEAPMAAAAQ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284544">
      <w:tc>
        <w:tcPr>
          <w:tcW w:w="2621" w:type="dxa"/>
          <w:tcMar>
            <w:top w:w="144" w:type="dxa"/>
            <w:left w:w="115" w:type="dxa"/>
            <w:right w:w="115" w:type="dxa"/>
          </w:tcMar>
        </w:tcPr>
        <w:sdt>
          <w:sdtPr>
            <w:alias w:val="Email:"/>
            <w:tag w:val="Email:"/>
            <w:id w:val="-169409537"/>
            <w:placeholder>
              <w:docPart w:val="8E57CD61A1D64201B04784BB208A7AC4"/>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92649443"/>
            <w:placeholder>
              <w:docPart w:val="CE6CA0360A5F46AF91EC3E30F946940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Telephone:"/>
            <w:tag w:val="Telephone:"/>
            <w:id w:val="-1949610183"/>
            <w:placeholder>
              <w:docPart w:val="FECA903FF3D0436F9ABF6C57619DAAE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1675682847"/>
            <w:placeholder>
              <w:docPart w:val="0F832E34B821424495006C3F21BC5E5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Footer"/>
              </w:pPr>
              <w:r>
                <w:t>LinkedIN URL</w:t>
              </w:r>
            </w:p>
          </w:sdtContent>
        </w:sdt>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C83" w:rsidRDefault="00CD6C83" w:rsidP="00713050">
      <w:pPr>
        <w:spacing w:line="240" w:lineRule="auto"/>
      </w:pPr>
      <w:r>
        <w:separator/>
      </w:r>
    </w:p>
  </w:footnote>
  <w:footnote w:type="continuationSeparator" w:id="0">
    <w:p w:rsidR="00CD6C83" w:rsidRDefault="00CD6C83"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rsidTr="00D87154">
      <w:trPr>
        <w:trHeight w:hRule="exact" w:val="2952"/>
      </w:trPr>
      <w:tc>
        <w:tcPr>
          <w:tcW w:w="3787" w:type="dxa"/>
          <w:tcMar>
            <w:top w:w="792" w:type="dxa"/>
            <w:right w:w="720" w:type="dxa"/>
          </w:tcMar>
        </w:tcPr>
        <w:p w:rsidR="00125981" w:rsidRPr="00F207C0" w:rsidRDefault="00125981" w:rsidP="00F328B4">
          <w:pPr>
            <w:pStyle w:val="Initials"/>
          </w:pPr>
          <w:r>
            <w:rPr>
              <w:noProof/>
            </w:rPr>
            <mc:AlternateContent>
              <mc:Choice Requires="wpg">
                <w:drawing>
                  <wp:anchor distT="0" distB="0" distL="114300" distR="114300" simplePos="0" relativeHeight="251659264" behindDoc="1" locked="1" layoutInCell="1" allowOverlap="1" wp14:anchorId="40794097" wp14:editId="06AFBFDE">
                    <wp:simplePos x="0" y="0"/>
                    <wp:positionH relativeFrom="column">
                      <wp:align>left</wp:align>
                    </wp:positionH>
                    <wp:positionV relativeFrom="page">
                      <wp:posOffset>-502920</wp:posOffset>
                    </wp:positionV>
                    <wp:extent cx="6665976" cy="1810512"/>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43B9C21" id="Group 3" o:spid="_x0000_s1026" alt="Title: 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NL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AONzS7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05564722"/>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328B4">
                <w:t>YN</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981" w:rsidTr="00B56E1F">
            <w:trPr>
              <w:trHeight w:hRule="exact" w:val="1152"/>
            </w:trPr>
            <w:tc>
              <w:tcPr>
                <w:tcW w:w="6055" w:type="dxa"/>
                <w:vAlign w:val="center"/>
              </w:tcPr>
              <w:p w:rsidR="00125981" w:rsidRPr="00EF7109" w:rsidRDefault="00CD6C83" w:rsidP="00EF7109">
                <w:pPr>
                  <w:pStyle w:val="Heading1"/>
                  <w:outlineLvl w:val="0"/>
                </w:pPr>
                <w:sdt>
                  <w:sdtPr>
                    <w:alias w:val="Enter Your Name:"/>
                    <w:tag w:val="Enter Your Name:"/>
                    <w:id w:val="-267622354"/>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21FD0">
                      <w:t>Your name</w:t>
                    </w:r>
                  </w:sdtContent>
                </w:sdt>
              </w:p>
              <w:p w:rsidR="00125981" w:rsidRDefault="00CD6C83" w:rsidP="00125981">
                <w:pPr>
                  <w:pStyle w:val="Heading2"/>
                  <w:outlineLvl w:val="1"/>
                </w:pPr>
                <w:sdt>
                  <w:sdtPr>
                    <w:alias w:val="Profession or Industry:"/>
                    <w:tag w:val="Profession or Industry:"/>
                    <w:id w:val="1972160614"/>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229059816"/>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t>Link to other online properties: Portfolio/Website/Blog</w:t>
                    </w:r>
                  </w:sdtContent>
                </w:sdt>
              </w:p>
            </w:tc>
          </w:tr>
        </w:tbl>
        <w:p w:rsidR="00125981" w:rsidRPr="00F207C0" w:rsidRDefault="00125981" w:rsidP="00125981"/>
      </w:tc>
    </w:tr>
  </w:tbl>
  <w:p w:rsidR="00217980" w:rsidRDefault="0021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FB"/>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5AD7"/>
    <w:rsid w:val="00287B61"/>
    <w:rsid w:val="00293B83"/>
    <w:rsid w:val="002971F2"/>
    <w:rsid w:val="002B091C"/>
    <w:rsid w:val="002B6072"/>
    <w:rsid w:val="002C2CDD"/>
    <w:rsid w:val="002D45C6"/>
    <w:rsid w:val="00313E86"/>
    <w:rsid w:val="003432E8"/>
    <w:rsid w:val="00364079"/>
    <w:rsid w:val="00375460"/>
    <w:rsid w:val="003A05FE"/>
    <w:rsid w:val="004077FB"/>
    <w:rsid w:val="00424DD9"/>
    <w:rsid w:val="00443F85"/>
    <w:rsid w:val="004717C5"/>
    <w:rsid w:val="004A7665"/>
    <w:rsid w:val="004D4DB9"/>
    <w:rsid w:val="004D7F4E"/>
    <w:rsid w:val="00543DB7"/>
    <w:rsid w:val="0055382B"/>
    <w:rsid w:val="005A530F"/>
    <w:rsid w:val="005D4417"/>
    <w:rsid w:val="00610578"/>
    <w:rsid w:val="00621FD0"/>
    <w:rsid w:val="00641630"/>
    <w:rsid w:val="006658C4"/>
    <w:rsid w:val="00674A6E"/>
    <w:rsid w:val="00684488"/>
    <w:rsid w:val="006A3CE7"/>
    <w:rsid w:val="006C4C50"/>
    <w:rsid w:val="006E1DC7"/>
    <w:rsid w:val="006E7384"/>
    <w:rsid w:val="007025A3"/>
    <w:rsid w:val="00706F7F"/>
    <w:rsid w:val="00713050"/>
    <w:rsid w:val="00746F7F"/>
    <w:rsid w:val="007623E5"/>
    <w:rsid w:val="00796BFE"/>
    <w:rsid w:val="007C16C5"/>
    <w:rsid w:val="007C7C1A"/>
    <w:rsid w:val="00811117"/>
    <w:rsid w:val="00850EDC"/>
    <w:rsid w:val="00864D4A"/>
    <w:rsid w:val="008912FB"/>
    <w:rsid w:val="008A1907"/>
    <w:rsid w:val="008C44E9"/>
    <w:rsid w:val="008E1D0F"/>
    <w:rsid w:val="009D6855"/>
    <w:rsid w:val="009F75B3"/>
    <w:rsid w:val="00A056FC"/>
    <w:rsid w:val="00A238EE"/>
    <w:rsid w:val="00A3627D"/>
    <w:rsid w:val="00A42540"/>
    <w:rsid w:val="00A62574"/>
    <w:rsid w:val="00A734D3"/>
    <w:rsid w:val="00A961DC"/>
    <w:rsid w:val="00AD22CE"/>
    <w:rsid w:val="00B56E1F"/>
    <w:rsid w:val="00B60A88"/>
    <w:rsid w:val="00B66BFE"/>
    <w:rsid w:val="00B70422"/>
    <w:rsid w:val="00B96D54"/>
    <w:rsid w:val="00C018EF"/>
    <w:rsid w:val="00C05502"/>
    <w:rsid w:val="00C2098A"/>
    <w:rsid w:val="00C20CF3"/>
    <w:rsid w:val="00C57D37"/>
    <w:rsid w:val="00C7741E"/>
    <w:rsid w:val="00CA3DF1"/>
    <w:rsid w:val="00CA4581"/>
    <w:rsid w:val="00CA56C1"/>
    <w:rsid w:val="00CD6C83"/>
    <w:rsid w:val="00CE18D5"/>
    <w:rsid w:val="00D123DB"/>
    <w:rsid w:val="00D3377C"/>
    <w:rsid w:val="00D87154"/>
    <w:rsid w:val="00E024C9"/>
    <w:rsid w:val="00E11B23"/>
    <w:rsid w:val="00E1441B"/>
    <w:rsid w:val="00E22E87"/>
    <w:rsid w:val="00E2308D"/>
    <w:rsid w:val="00E75419"/>
    <w:rsid w:val="00E8007E"/>
    <w:rsid w:val="00E96C92"/>
    <w:rsid w:val="00EF7109"/>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08831-0BDA-4783-B804-5B2B7B3B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semiHidden/>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semiHidden/>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erry\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57CD61A1D64201B04784BB208A7AC4"/>
        <w:category>
          <w:name w:val="General"/>
          <w:gallery w:val="placeholder"/>
        </w:category>
        <w:types>
          <w:type w:val="bbPlcHdr"/>
        </w:types>
        <w:behaviors>
          <w:behavior w:val="content"/>
        </w:behaviors>
        <w:guid w:val="{7DB94EC1-8617-4095-B65F-EC763CAB66E8}"/>
      </w:docPartPr>
      <w:docPartBody>
        <w:p w:rsidR="00985EF6" w:rsidRDefault="00E90162">
          <w:pPr>
            <w:pStyle w:val="8E57CD61A1D64201B04784BB208A7AC4"/>
          </w:pPr>
          <w:r>
            <w:t>YN</w:t>
          </w:r>
        </w:p>
      </w:docPartBody>
    </w:docPart>
    <w:docPart>
      <w:docPartPr>
        <w:name w:val="3912806404A94DA198E5149E474EB062"/>
        <w:category>
          <w:name w:val="General"/>
          <w:gallery w:val="placeholder"/>
        </w:category>
        <w:types>
          <w:type w:val="bbPlcHdr"/>
        </w:types>
        <w:behaviors>
          <w:behavior w:val="content"/>
        </w:behaviors>
        <w:guid w:val="{DD09DCEB-9235-49A7-874D-B7F9ADC078FF}"/>
      </w:docPartPr>
      <w:docPartBody>
        <w:p w:rsidR="00985EF6" w:rsidRDefault="00E90162">
          <w:pPr>
            <w:pStyle w:val="3912806404A94DA198E5149E474EB062"/>
          </w:pPr>
          <w:r w:rsidRPr="006658C4">
            <w:t>Contact</w:t>
          </w:r>
        </w:p>
      </w:docPartBody>
    </w:docPart>
    <w:docPart>
      <w:docPartPr>
        <w:name w:val="CE6CA0360A5F46AF91EC3E30F9469400"/>
        <w:category>
          <w:name w:val="General"/>
          <w:gallery w:val="placeholder"/>
        </w:category>
        <w:types>
          <w:type w:val="bbPlcHdr"/>
        </w:types>
        <w:behaviors>
          <w:behavior w:val="content"/>
        </w:behaviors>
        <w:guid w:val="{248AB924-0B85-40D8-8ACF-33DB7582BC9B}"/>
      </w:docPartPr>
      <w:docPartBody>
        <w:p w:rsidR="00985EF6" w:rsidRDefault="00E90162">
          <w:pPr>
            <w:pStyle w:val="CE6CA0360A5F46AF91EC3E30F9469400"/>
          </w:pPr>
          <w:r w:rsidRPr="006658C4">
            <w:t>Address</w:t>
          </w:r>
        </w:p>
      </w:docPartBody>
    </w:docPart>
    <w:docPart>
      <w:docPartPr>
        <w:name w:val="561C654C554846D581C955C4337D82B5"/>
        <w:category>
          <w:name w:val="General"/>
          <w:gallery w:val="placeholder"/>
        </w:category>
        <w:types>
          <w:type w:val="bbPlcHdr"/>
        </w:types>
        <w:behaviors>
          <w:behavior w:val="content"/>
        </w:behaviors>
        <w:guid w:val="{892BC8DE-FBE3-40A0-BDDB-145C6577EE44}"/>
      </w:docPartPr>
      <w:docPartBody>
        <w:p w:rsidR="00985EF6" w:rsidRDefault="00E90162">
          <w:pPr>
            <w:pStyle w:val="561C654C554846D581C955C4337D82B5"/>
          </w:pPr>
          <w:r w:rsidRPr="006658C4">
            <w:t>City, ST ZIP</w:t>
          </w:r>
        </w:p>
      </w:docPartBody>
    </w:docPart>
    <w:docPart>
      <w:docPartPr>
        <w:name w:val="FECA903FF3D0436F9ABF6C57619DAAE4"/>
        <w:category>
          <w:name w:val="General"/>
          <w:gallery w:val="placeholder"/>
        </w:category>
        <w:types>
          <w:type w:val="bbPlcHdr"/>
        </w:types>
        <w:behaviors>
          <w:behavior w:val="content"/>
        </w:behaviors>
        <w:guid w:val="{5113D731-F525-49FA-B23D-43C68188C323}"/>
      </w:docPartPr>
      <w:docPartBody>
        <w:p w:rsidR="00985EF6" w:rsidRDefault="00E90162">
          <w:pPr>
            <w:pStyle w:val="FECA903FF3D0436F9ABF6C57619DAAE4"/>
          </w:pPr>
          <w:r w:rsidRPr="006658C4">
            <w:t>Email</w:t>
          </w:r>
        </w:p>
      </w:docPartBody>
    </w:docPart>
    <w:docPart>
      <w:docPartPr>
        <w:name w:val="30C2844A94D14770937962EC89EE94FF"/>
        <w:category>
          <w:name w:val="General"/>
          <w:gallery w:val="placeholder"/>
        </w:category>
        <w:types>
          <w:type w:val="bbPlcHdr"/>
        </w:types>
        <w:behaviors>
          <w:behavior w:val="content"/>
        </w:behaviors>
        <w:guid w:val="{8D2CEBA7-106C-4BB9-8129-E59648C1CEED}"/>
      </w:docPartPr>
      <w:docPartBody>
        <w:p w:rsidR="00985EF6" w:rsidRDefault="00E90162">
          <w:pPr>
            <w:pStyle w:val="30C2844A94D14770937962EC89EE94FF"/>
          </w:pPr>
          <w:r w:rsidRPr="006658C4">
            <w:t>Telephone</w:t>
          </w:r>
        </w:p>
      </w:docPartBody>
    </w:docPart>
    <w:docPart>
      <w:docPartPr>
        <w:name w:val="0F832E34B821424495006C3F21BC5E53"/>
        <w:category>
          <w:name w:val="General"/>
          <w:gallery w:val="placeholder"/>
        </w:category>
        <w:types>
          <w:type w:val="bbPlcHdr"/>
        </w:types>
        <w:behaviors>
          <w:behavior w:val="content"/>
        </w:behaviors>
        <w:guid w:val="{8575AF41-9CF8-4C78-9C2A-3CDA4FCC3BF0}"/>
      </w:docPartPr>
      <w:docPartBody>
        <w:p w:rsidR="00985EF6" w:rsidRDefault="00E90162">
          <w:pPr>
            <w:pStyle w:val="0F832E34B821424495006C3F21BC5E53"/>
          </w:pPr>
          <w:r>
            <w:t>Your name</w:t>
          </w:r>
        </w:p>
      </w:docPartBody>
    </w:docPart>
    <w:docPart>
      <w:docPartPr>
        <w:name w:val="424564ECB0EC4A2F8F2B6EC25C37815D"/>
        <w:category>
          <w:name w:val="General"/>
          <w:gallery w:val="placeholder"/>
        </w:category>
        <w:types>
          <w:type w:val="bbPlcHdr"/>
        </w:types>
        <w:behaviors>
          <w:behavior w:val="content"/>
        </w:behaviors>
        <w:guid w:val="{E79043F7-4807-44BB-BB3A-3E76C206C611}"/>
      </w:docPartPr>
      <w:docPartBody>
        <w:p w:rsidR="00985EF6" w:rsidRDefault="00E90162">
          <w:pPr>
            <w:pStyle w:val="424564ECB0EC4A2F8F2B6EC25C37815D"/>
          </w:pPr>
          <w:r>
            <w:t>Profession or Industry</w:t>
          </w:r>
        </w:p>
      </w:docPartBody>
    </w:docPart>
    <w:docPart>
      <w:docPartPr>
        <w:name w:val="93C7E48F65484E1EA0103868728BF679"/>
        <w:category>
          <w:name w:val="General"/>
          <w:gallery w:val="placeholder"/>
        </w:category>
        <w:types>
          <w:type w:val="bbPlcHdr"/>
        </w:types>
        <w:behaviors>
          <w:behavior w:val="content"/>
        </w:behaviors>
        <w:guid w:val="{3971F502-3F06-4C3F-B5CD-639415F71757}"/>
      </w:docPartPr>
      <w:docPartBody>
        <w:p w:rsidR="00985EF6" w:rsidRDefault="00E90162">
          <w:pPr>
            <w:pStyle w:val="93C7E48F65484E1EA0103868728BF679"/>
          </w:pPr>
          <w:r w:rsidRPr="006658C4">
            <w:t>Link to other online properties: Portfolio/Website/Blog</w:t>
          </w:r>
        </w:p>
      </w:docPartBody>
    </w:docPart>
    <w:docPart>
      <w:docPartPr>
        <w:name w:val="C5F3983F96244985BFCE699A6DA7D6DA"/>
        <w:category>
          <w:name w:val="General"/>
          <w:gallery w:val="placeholder"/>
        </w:category>
        <w:types>
          <w:type w:val="bbPlcHdr"/>
        </w:types>
        <w:behaviors>
          <w:behavior w:val="content"/>
        </w:behaviors>
        <w:guid w:val="{08547003-80B4-4F2F-9DDC-583FC286D3D6}"/>
      </w:docPartPr>
      <w:docPartBody>
        <w:p w:rsidR="00985EF6" w:rsidRDefault="00E90162">
          <w:pPr>
            <w:pStyle w:val="C5F3983F96244985BFCE699A6DA7D6DA"/>
          </w:pPr>
          <w:r>
            <w:t>Recipient Name</w:t>
          </w:r>
        </w:p>
      </w:docPartBody>
    </w:docPart>
    <w:docPart>
      <w:docPartPr>
        <w:name w:val="BC5ACF9F3B9547479B9B8BD2AA55019E"/>
        <w:category>
          <w:name w:val="General"/>
          <w:gallery w:val="placeholder"/>
        </w:category>
        <w:types>
          <w:type w:val="bbPlcHdr"/>
        </w:types>
        <w:behaviors>
          <w:behavior w:val="content"/>
        </w:behaviors>
        <w:guid w:val="{D37770E9-BA40-4E05-9C62-B6901082985E}"/>
      </w:docPartPr>
      <w:docPartBody>
        <w:p w:rsidR="00985EF6" w:rsidRDefault="00E90162">
          <w:pPr>
            <w:pStyle w:val="BC5ACF9F3B9547479B9B8BD2AA55019E"/>
          </w:pPr>
          <w:r w:rsidRPr="006658C4">
            <w:t>Title</w:t>
          </w:r>
        </w:p>
      </w:docPartBody>
    </w:docPart>
    <w:docPart>
      <w:docPartPr>
        <w:name w:val="D292CB2C79384D16822F10AFAB59B33B"/>
        <w:category>
          <w:name w:val="General"/>
          <w:gallery w:val="placeholder"/>
        </w:category>
        <w:types>
          <w:type w:val="bbPlcHdr"/>
        </w:types>
        <w:behaviors>
          <w:behavior w:val="content"/>
        </w:behaviors>
        <w:guid w:val="{31D3BB6F-CB5D-4CF4-B713-8DCC806B3298}"/>
      </w:docPartPr>
      <w:docPartBody>
        <w:p w:rsidR="00985EF6" w:rsidRDefault="00E90162">
          <w:pPr>
            <w:pStyle w:val="D292CB2C79384D16822F10AFAB59B33B"/>
          </w:pPr>
          <w:r w:rsidRPr="006658C4">
            <w:t>Company</w:t>
          </w:r>
        </w:p>
      </w:docPartBody>
    </w:docPart>
    <w:docPart>
      <w:docPartPr>
        <w:name w:val="1E606994CF9F452D80057A72F94B5EE9"/>
        <w:category>
          <w:name w:val="General"/>
          <w:gallery w:val="placeholder"/>
        </w:category>
        <w:types>
          <w:type w:val="bbPlcHdr"/>
        </w:types>
        <w:behaviors>
          <w:behavior w:val="content"/>
        </w:behaviors>
        <w:guid w:val="{86766C28-C6F7-4B05-AFE5-783CAB218A4C}"/>
      </w:docPartPr>
      <w:docPartBody>
        <w:p w:rsidR="00985EF6" w:rsidRDefault="00E90162">
          <w:pPr>
            <w:pStyle w:val="1E606994CF9F452D80057A72F94B5EE9"/>
          </w:pPr>
          <w:r w:rsidRPr="006658C4">
            <w:t>Address</w:t>
          </w:r>
        </w:p>
      </w:docPartBody>
    </w:docPart>
    <w:docPart>
      <w:docPartPr>
        <w:name w:val="8E56CCF7AB8149158E6CCD2E1F1C9B7C"/>
        <w:category>
          <w:name w:val="General"/>
          <w:gallery w:val="placeholder"/>
        </w:category>
        <w:types>
          <w:type w:val="bbPlcHdr"/>
        </w:types>
        <w:behaviors>
          <w:behavior w:val="content"/>
        </w:behaviors>
        <w:guid w:val="{44FDD9F8-E81E-42FD-BEAB-9DBE44D522CE}"/>
      </w:docPartPr>
      <w:docPartBody>
        <w:p w:rsidR="00985EF6" w:rsidRDefault="00E90162">
          <w:pPr>
            <w:pStyle w:val="8E56CCF7AB8149158E6CCD2E1F1C9B7C"/>
          </w:pPr>
          <w:r w:rsidRPr="006658C4">
            <w:t>City, ST ZIP</w:t>
          </w:r>
        </w:p>
      </w:docPartBody>
    </w:docPart>
    <w:docPart>
      <w:docPartPr>
        <w:name w:val="719801EFF2A3421487176DCE547210B3"/>
        <w:category>
          <w:name w:val="General"/>
          <w:gallery w:val="placeholder"/>
        </w:category>
        <w:types>
          <w:type w:val="bbPlcHdr"/>
        </w:types>
        <w:behaviors>
          <w:behavior w:val="content"/>
        </w:behaviors>
        <w:guid w:val="{FDE314F1-8AD2-4BAE-86DF-A0ED333D9430}"/>
      </w:docPartPr>
      <w:docPartBody>
        <w:p w:rsidR="00985EF6" w:rsidRDefault="00E90162">
          <w:pPr>
            <w:pStyle w:val="719801EFF2A3421487176DCE547210B3"/>
          </w:pPr>
          <w:r w:rsidRPr="006658C4">
            <w:t>Date</w:t>
          </w:r>
        </w:p>
      </w:docPartBody>
    </w:docPart>
    <w:docPart>
      <w:docPartPr>
        <w:name w:val="D97DF8EDDEEE4B9B9A320A8382814D0C"/>
        <w:category>
          <w:name w:val="General"/>
          <w:gallery w:val="placeholder"/>
        </w:category>
        <w:types>
          <w:type w:val="bbPlcHdr"/>
        </w:types>
        <w:behaviors>
          <w:behavior w:val="content"/>
        </w:behaviors>
        <w:guid w:val="{FCC7C4EB-FEF7-4D96-86F0-B6FBFCA0EC96}"/>
      </w:docPartPr>
      <w:docPartBody>
        <w:p w:rsidR="00985EF6" w:rsidRDefault="00E90162">
          <w:pPr>
            <w:pStyle w:val="D97DF8EDDEEE4B9B9A320A8382814D0C"/>
          </w:pPr>
          <w:r w:rsidRPr="006658C4">
            <w:t>Recipient Name</w:t>
          </w:r>
        </w:p>
      </w:docPartBody>
    </w:docPart>
    <w:docPart>
      <w:docPartPr>
        <w:name w:val="371C8777B65945B8B02C2B918E6136E8"/>
        <w:category>
          <w:name w:val="General"/>
          <w:gallery w:val="placeholder"/>
        </w:category>
        <w:types>
          <w:type w:val="bbPlcHdr"/>
        </w:types>
        <w:behaviors>
          <w:behavior w:val="content"/>
        </w:behaviors>
        <w:guid w:val="{1EAD441A-5122-471C-B0B8-586C0F12F1E5}"/>
      </w:docPartPr>
      <w:docPartBody>
        <w:p w:rsidR="00571D6E" w:rsidRPr="006658C4" w:rsidRDefault="00E90162" w:rsidP="00125AB1">
          <w:r w:rsidRPr="006658C4">
            <w:t>To get started, click placeholder text and start typing.</w:t>
          </w:r>
          <w:r>
            <w:t xml:space="preserve"> Double-click the table cells in the footer to add your contact info (or delete the columns you don’t want).</w:t>
          </w:r>
        </w:p>
        <w:p w:rsidR="00571D6E" w:rsidRPr="006658C4" w:rsidRDefault="00E90162" w:rsidP="00125AB1">
          <w:r w:rsidRPr="006658C4">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985EF6" w:rsidRDefault="00E90162">
          <w:pPr>
            <w:pStyle w:val="371C8777B65945B8B02C2B918E6136E8"/>
          </w:pPr>
          <w:r w:rsidRPr="006658C4">
            <w:t>It’s all about personalization. Write a cover letter that uniquely presents the real you and the future impact only you can make at the company.</w:t>
          </w:r>
        </w:p>
      </w:docPartBody>
    </w:docPart>
    <w:docPart>
      <w:docPartPr>
        <w:name w:val="742A388999DC4FADA3B596F7F2614587"/>
        <w:category>
          <w:name w:val="General"/>
          <w:gallery w:val="placeholder"/>
        </w:category>
        <w:types>
          <w:type w:val="bbPlcHdr"/>
        </w:types>
        <w:behaviors>
          <w:behavior w:val="content"/>
        </w:behaviors>
        <w:guid w:val="{42CFB38F-DB0A-4015-87D1-A668DEA38697}"/>
      </w:docPartPr>
      <w:docPartBody>
        <w:p w:rsidR="00985EF6" w:rsidRDefault="00E90162">
          <w:pPr>
            <w:pStyle w:val="742A388999DC4FADA3B596F7F2614587"/>
          </w:pPr>
          <w:r w:rsidRPr="006658C4">
            <w:t>Sincerely</w:t>
          </w:r>
        </w:p>
      </w:docPartBody>
    </w:docPart>
    <w:docPart>
      <w:docPartPr>
        <w:name w:val="4148F55CB6CF4501A4D020D427D47881"/>
        <w:category>
          <w:name w:val="General"/>
          <w:gallery w:val="placeholder"/>
        </w:category>
        <w:types>
          <w:type w:val="bbPlcHdr"/>
        </w:types>
        <w:behaviors>
          <w:behavior w:val="content"/>
        </w:behaviors>
        <w:guid w:val="{4294550A-1994-4FAF-AF87-DCA0C2D35B4D}"/>
      </w:docPartPr>
      <w:docPartBody>
        <w:p w:rsidR="00985EF6" w:rsidRDefault="00E90162">
          <w:pPr>
            <w:pStyle w:val="4148F55CB6CF4501A4D020D427D4788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62"/>
    <w:rsid w:val="0008754D"/>
    <w:rsid w:val="001575A7"/>
    <w:rsid w:val="005B4FFF"/>
    <w:rsid w:val="00796347"/>
    <w:rsid w:val="00985EF6"/>
    <w:rsid w:val="00A87849"/>
    <w:rsid w:val="00BD088D"/>
    <w:rsid w:val="00E9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57CD61A1D64201B04784BB208A7AC4">
    <w:name w:val="8E57CD61A1D64201B04784BB208A7AC4"/>
  </w:style>
  <w:style w:type="paragraph" w:customStyle="1" w:styleId="3912806404A94DA198E5149E474EB062">
    <w:name w:val="3912806404A94DA198E5149E474EB062"/>
  </w:style>
  <w:style w:type="paragraph" w:customStyle="1" w:styleId="CE6CA0360A5F46AF91EC3E30F9469400">
    <w:name w:val="CE6CA0360A5F46AF91EC3E30F9469400"/>
  </w:style>
  <w:style w:type="paragraph" w:customStyle="1" w:styleId="561C654C554846D581C955C4337D82B5">
    <w:name w:val="561C654C554846D581C955C4337D82B5"/>
  </w:style>
  <w:style w:type="paragraph" w:customStyle="1" w:styleId="FECA903FF3D0436F9ABF6C57619DAAE4">
    <w:name w:val="FECA903FF3D0436F9ABF6C57619DAAE4"/>
  </w:style>
  <w:style w:type="paragraph" w:customStyle="1" w:styleId="30C2844A94D14770937962EC89EE94FF">
    <w:name w:val="30C2844A94D14770937962EC89EE94FF"/>
  </w:style>
  <w:style w:type="paragraph" w:customStyle="1" w:styleId="0F832E34B821424495006C3F21BC5E53">
    <w:name w:val="0F832E34B821424495006C3F21BC5E53"/>
  </w:style>
  <w:style w:type="paragraph" w:customStyle="1" w:styleId="424564ECB0EC4A2F8F2B6EC25C37815D">
    <w:name w:val="424564ECB0EC4A2F8F2B6EC25C37815D"/>
  </w:style>
  <w:style w:type="paragraph" w:customStyle="1" w:styleId="93C7E48F65484E1EA0103868728BF679">
    <w:name w:val="93C7E48F65484E1EA0103868728BF679"/>
  </w:style>
  <w:style w:type="paragraph" w:customStyle="1" w:styleId="C5F3983F96244985BFCE699A6DA7D6DA">
    <w:name w:val="C5F3983F96244985BFCE699A6DA7D6DA"/>
  </w:style>
  <w:style w:type="paragraph" w:customStyle="1" w:styleId="BC5ACF9F3B9547479B9B8BD2AA55019E">
    <w:name w:val="BC5ACF9F3B9547479B9B8BD2AA55019E"/>
  </w:style>
  <w:style w:type="paragraph" w:customStyle="1" w:styleId="D292CB2C79384D16822F10AFAB59B33B">
    <w:name w:val="D292CB2C79384D16822F10AFAB59B33B"/>
  </w:style>
  <w:style w:type="paragraph" w:customStyle="1" w:styleId="1E606994CF9F452D80057A72F94B5EE9">
    <w:name w:val="1E606994CF9F452D80057A72F94B5EE9"/>
  </w:style>
  <w:style w:type="paragraph" w:customStyle="1" w:styleId="8E56CCF7AB8149158E6CCD2E1F1C9B7C">
    <w:name w:val="8E56CCF7AB8149158E6CCD2E1F1C9B7C"/>
  </w:style>
  <w:style w:type="paragraph" w:customStyle="1" w:styleId="719801EFF2A3421487176DCE547210B3">
    <w:name w:val="719801EFF2A3421487176DCE547210B3"/>
  </w:style>
  <w:style w:type="paragraph" w:customStyle="1" w:styleId="D97DF8EDDEEE4B9B9A320A8382814D0C">
    <w:name w:val="D97DF8EDDEEE4B9B9A320A8382814D0C"/>
  </w:style>
  <w:style w:type="paragraph" w:customStyle="1" w:styleId="371C8777B65945B8B02C2B918E6136E8">
    <w:name w:val="371C8777B65945B8B02C2B918E6136E8"/>
  </w:style>
  <w:style w:type="paragraph" w:customStyle="1" w:styleId="742A388999DC4FADA3B596F7F2614587">
    <w:name w:val="742A388999DC4FADA3B596F7F2614587"/>
  </w:style>
  <w:style w:type="paragraph" w:customStyle="1" w:styleId="4148F55CB6CF4501A4D020D427D47881">
    <w:name w:val="4148F55CB6CF4501A4D020D427D47881"/>
  </w:style>
  <w:style w:type="paragraph" w:customStyle="1" w:styleId="97D800B78C0E45AFABFE826870A2A838">
    <w:name w:val="97D800B78C0E45AFABFE826870A2A838"/>
    <w:rsid w:val="00A87849"/>
  </w:style>
  <w:style w:type="paragraph" w:customStyle="1" w:styleId="207C82931F4E4ABF9CF40C08A0A5233A">
    <w:name w:val="207C82931F4E4ABF9CF40C08A0A5233A"/>
    <w:rsid w:val="00A87849"/>
  </w:style>
  <w:style w:type="paragraph" w:customStyle="1" w:styleId="25EFDAB77EBE4A52B343AC02D591D40A">
    <w:name w:val="25EFDAB77EBE4A52B343AC02D591D40A"/>
    <w:rsid w:val="00A87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cover letter, designed by MOO</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Nathan</dc:creator>
  <cp:keywords/>
  <dc:description/>
  <cp:lastModifiedBy>Pajarillo, Zubaida</cp:lastModifiedBy>
  <cp:revision>2</cp:revision>
  <dcterms:created xsi:type="dcterms:W3CDTF">2020-04-23T18:25:00Z</dcterms:created>
  <dcterms:modified xsi:type="dcterms:W3CDTF">2020-04-23T18:25:00Z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